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77" w:rsidRDefault="003E701F">
      <w:r w:rsidRPr="00A53460">
        <w:rPr>
          <w:noProof/>
        </w:rPr>
        <w:drawing>
          <wp:inline distT="0" distB="0" distL="0" distR="0" wp14:anchorId="06E770B8" wp14:editId="77DBFD5C">
            <wp:extent cx="1266268" cy="847090"/>
            <wp:effectExtent l="0" t="0" r="0" b="0"/>
            <wp:docPr id="8" name="Picture 8" descr="C:\Users\tamin\AppData\Local\Microsoft\Windows\Temporary Internet Files\Content.Outlook\ZKSXCJCI\6QRXnrO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in\AppData\Local\Microsoft\Windows\Temporary Internet Files\Content.Outlook\ZKSXCJCI\6QRXnrOA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9793" cy="882897"/>
                    </a:xfrm>
                    <a:prstGeom prst="rect">
                      <a:avLst/>
                    </a:prstGeom>
                    <a:noFill/>
                    <a:ln>
                      <a:noFill/>
                    </a:ln>
                  </pic:spPr>
                </pic:pic>
              </a:graphicData>
            </a:graphic>
          </wp:inline>
        </w:drawing>
      </w:r>
      <w:bookmarkStart w:id="0" w:name="_GoBack"/>
      <w:bookmarkEnd w:id="0"/>
    </w:p>
    <w:p w:rsidR="003E701F" w:rsidRPr="003E701F" w:rsidRDefault="003E701F" w:rsidP="003E701F">
      <w:pPr>
        <w:widowControl w:val="0"/>
        <w:autoSpaceDE w:val="0"/>
        <w:autoSpaceDN w:val="0"/>
        <w:spacing w:after="0" w:line="240" w:lineRule="auto"/>
        <w:jc w:val="center"/>
        <w:rPr>
          <w:rFonts w:ascii="Arial" w:eastAsia="Arial" w:hAnsi="Arial" w:cs="Arial"/>
          <w:b/>
          <w:sz w:val="28"/>
          <w:szCs w:val="28"/>
          <w:lang w:eastAsia="en-US"/>
        </w:rPr>
      </w:pPr>
      <w:r w:rsidRPr="003E701F">
        <w:rPr>
          <w:rFonts w:ascii="Arial" w:eastAsia="Arial" w:hAnsi="Arial" w:cs="Arial"/>
          <w:b/>
          <w:sz w:val="28"/>
          <w:szCs w:val="28"/>
          <w:lang w:eastAsia="en-US"/>
        </w:rPr>
        <w:t>Customer Billing Information</w:t>
      </w:r>
    </w:p>
    <w:p w:rsidR="003E701F" w:rsidRPr="003E701F" w:rsidRDefault="003E701F" w:rsidP="003E701F">
      <w:pPr>
        <w:widowControl w:val="0"/>
        <w:autoSpaceDE w:val="0"/>
        <w:autoSpaceDN w:val="0"/>
        <w:spacing w:after="0" w:line="240" w:lineRule="auto"/>
        <w:jc w:val="center"/>
        <w:rPr>
          <w:rFonts w:ascii="Arial" w:eastAsia="Arial" w:hAnsi="Arial" w:cs="Arial"/>
          <w:lang w:eastAsia="en-US"/>
        </w:rPr>
      </w:pPr>
    </w:p>
    <w:p w:rsidR="003E701F" w:rsidRPr="003E701F" w:rsidRDefault="003E701F" w:rsidP="003E701F">
      <w:pPr>
        <w:widowControl w:val="0"/>
        <w:autoSpaceDE w:val="0"/>
        <w:autoSpaceDN w:val="0"/>
        <w:spacing w:after="0" w:line="240" w:lineRule="auto"/>
        <w:jc w:val="center"/>
        <w:rPr>
          <w:rFonts w:ascii="Arial" w:eastAsia="Arial" w:hAnsi="Arial" w:cs="Arial"/>
          <w:lang w:eastAsia="en-US"/>
        </w:rPr>
      </w:pPr>
      <w:r w:rsidRPr="003E701F">
        <w:rPr>
          <w:rFonts w:ascii="Arial" w:eastAsia="Arial" w:hAnsi="Arial" w:cs="Arial"/>
          <w:lang w:eastAsia="en-US"/>
        </w:rPr>
        <w:t>TraPac, LLC</w:t>
      </w:r>
    </w:p>
    <w:p w:rsidR="003E701F" w:rsidRPr="003E701F" w:rsidRDefault="003E701F" w:rsidP="003E701F">
      <w:pPr>
        <w:widowControl w:val="0"/>
        <w:autoSpaceDE w:val="0"/>
        <w:autoSpaceDN w:val="0"/>
        <w:spacing w:after="0" w:line="240" w:lineRule="auto"/>
        <w:jc w:val="center"/>
        <w:rPr>
          <w:rFonts w:ascii="Arial" w:eastAsia="Arial" w:hAnsi="Arial" w:cs="Arial"/>
          <w:lang w:eastAsia="en-US"/>
        </w:rPr>
      </w:pPr>
      <w:r w:rsidRPr="003E701F">
        <w:rPr>
          <w:rFonts w:ascii="Arial" w:eastAsia="Arial" w:hAnsi="Arial" w:cs="Arial"/>
          <w:lang w:eastAsia="en-US"/>
        </w:rPr>
        <w:t>2800 7</w:t>
      </w:r>
      <w:r w:rsidRPr="003E701F">
        <w:rPr>
          <w:rFonts w:ascii="Arial" w:eastAsia="Arial" w:hAnsi="Arial" w:cs="Arial"/>
          <w:vertAlign w:val="superscript"/>
          <w:lang w:eastAsia="en-US"/>
        </w:rPr>
        <w:t>th</w:t>
      </w:r>
      <w:r w:rsidRPr="003E701F">
        <w:rPr>
          <w:rFonts w:ascii="Arial" w:eastAsia="Arial" w:hAnsi="Arial" w:cs="Arial"/>
          <w:lang w:eastAsia="en-US"/>
        </w:rPr>
        <w:t xml:space="preserve"> Street, Oakland, CA  94607</w:t>
      </w:r>
    </w:p>
    <w:p w:rsidR="003E701F" w:rsidRDefault="003E701F" w:rsidP="003E701F">
      <w:pPr>
        <w:widowControl w:val="0"/>
        <w:autoSpaceDE w:val="0"/>
        <w:autoSpaceDN w:val="0"/>
        <w:spacing w:after="0" w:line="240" w:lineRule="auto"/>
        <w:jc w:val="center"/>
        <w:rPr>
          <w:rFonts w:ascii="Arial" w:eastAsia="Arial" w:hAnsi="Arial" w:cs="Arial"/>
          <w:lang w:eastAsia="en-US"/>
        </w:rPr>
      </w:pPr>
      <w:r w:rsidRPr="003E701F">
        <w:rPr>
          <w:rFonts w:ascii="Arial" w:eastAsia="Arial" w:hAnsi="Arial" w:cs="Arial"/>
          <w:lang w:eastAsia="en-US"/>
        </w:rPr>
        <w:t>(877) 3TraPac (877-387-2722)</w:t>
      </w:r>
    </w:p>
    <w:p w:rsidR="00591C10" w:rsidRPr="003E701F" w:rsidRDefault="00591C10" w:rsidP="003E701F">
      <w:pPr>
        <w:widowControl w:val="0"/>
        <w:autoSpaceDE w:val="0"/>
        <w:autoSpaceDN w:val="0"/>
        <w:spacing w:after="0" w:line="240" w:lineRule="auto"/>
        <w:jc w:val="center"/>
        <w:rPr>
          <w:rFonts w:ascii="Arial" w:eastAsia="Arial" w:hAnsi="Arial" w:cs="Arial"/>
          <w:lang w:eastAsia="en-US"/>
        </w:rPr>
      </w:pPr>
      <w:r>
        <w:rPr>
          <w:rFonts w:ascii="Arial" w:eastAsia="Arial" w:hAnsi="Arial" w:cs="Arial"/>
          <w:lang w:eastAsia="en-US"/>
        </w:rPr>
        <w:t>customerservice@trapac.com</w:t>
      </w:r>
    </w:p>
    <w:p w:rsidR="003E701F" w:rsidRPr="003E701F" w:rsidRDefault="003E701F" w:rsidP="003E701F">
      <w:pPr>
        <w:widowControl w:val="0"/>
        <w:autoSpaceDE w:val="0"/>
        <w:autoSpaceDN w:val="0"/>
        <w:spacing w:after="0" w:line="240" w:lineRule="auto"/>
        <w:jc w:val="center"/>
        <w:rPr>
          <w:rFonts w:ascii="Arial" w:eastAsia="Arial" w:hAnsi="Arial" w:cs="Arial"/>
          <w:lang w:eastAsia="en-US"/>
        </w:rPr>
      </w:pPr>
    </w:p>
    <w:tbl>
      <w:tblPr>
        <w:tblW w:w="0" w:type="auto"/>
        <w:tblInd w:w="195" w:type="dxa"/>
        <w:tblLayout w:type="fixed"/>
        <w:tblCellMar>
          <w:left w:w="0" w:type="dxa"/>
          <w:right w:w="0" w:type="dxa"/>
        </w:tblCellMar>
        <w:tblLook w:val="01E0" w:firstRow="1" w:lastRow="1" w:firstColumn="1" w:lastColumn="1" w:noHBand="0" w:noVBand="0"/>
      </w:tblPr>
      <w:tblGrid>
        <w:gridCol w:w="1748"/>
        <w:gridCol w:w="4152"/>
        <w:gridCol w:w="1404"/>
        <w:gridCol w:w="1355"/>
      </w:tblGrid>
      <w:tr w:rsidR="003E701F" w:rsidTr="00FA6FE6">
        <w:trPr>
          <w:trHeight w:val="420"/>
        </w:trPr>
        <w:tc>
          <w:tcPr>
            <w:tcW w:w="1748" w:type="dxa"/>
          </w:tcPr>
          <w:p w:rsidR="003E701F" w:rsidRDefault="003E701F" w:rsidP="00FA6FE6">
            <w:pPr>
              <w:pStyle w:val="TableParagraph"/>
              <w:spacing w:before="30"/>
              <w:ind w:left="50"/>
              <w:rPr>
                <w:sz w:val="18"/>
              </w:rPr>
            </w:pPr>
            <w:r>
              <w:rPr>
                <w:color w:val="161616"/>
                <w:sz w:val="18"/>
              </w:rPr>
              <w:t>COMPANY NAME:</w:t>
            </w:r>
          </w:p>
        </w:tc>
        <w:tc>
          <w:tcPr>
            <w:tcW w:w="4152" w:type="dxa"/>
          </w:tcPr>
          <w:p w:rsidR="003E701F" w:rsidRDefault="003E701F" w:rsidP="00FA6FE6">
            <w:pPr>
              <w:pStyle w:val="TableParagraph"/>
              <w:spacing w:line="246" w:lineRule="exact"/>
            </w:pPr>
          </w:p>
        </w:tc>
        <w:tc>
          <w:tcPr>
            <w:tcW w:w="2759" w:type="dxa"/>
            <w:gridSpan w:val="2"/>
          </w:tcPr>
          <w:p w:rsidR="003E701F" w:rsidRDefault="003E701F" w:rsidP="00FA6FE6">
            <w:pPr>
              <w:pStyle w:val="TableParagraph"/>
              <w:rPr>
                <w:color w:val="161616"/>
                <w:sz w:val="18"/>
              </w:rPr>
            </w:pPr>
            <w:proofErr w:type="spellStart"/>
            <w:r>
              <w:rPr>
                <w:color w:val="161616"/>
                <w:sz w:val="18"/>
              </w:rPr>
              <w:t>eMODAL</w:t>
            </w:r>
            <w:proofErr w:type="spellEnd"/>
            <w:r>
              <w:rPr>
                <w:color w:val="161616"/>
                <w:sz w:val="18"/>
              </w:rPr>
              <w:t xml:space="preserve"> Company ID:</w:t>
            </w:r>
          </w:p>
          <w:p w:rsidR="003E701F" w:rsidRDefault="003E701F" w:rsidP="00FA6FE6">
            <w:pPr>
              <w:pStyle w:val="TableParagraph"/>
              <w:rPr>
                <w:color w:val="161616"/>
                <w:sz w:val="18"/>
              </w:rPr>
            </w:pPr>
          </w:p>
          <w:p w:rsidR="003E701F" w:rsidRDefault="003E701F" w:rsidP="00FA6FE6">
            <w:pPr>
              <w:pStyle w:val="TableParagraph"/>
              <w:rPr>
                <w:rFonts w:ascii="Times New Roman"/>
                <w:sz w:val="18"/>
              </w:rPr>
            </w:pPr>
            <w:proofErr w:type="spellStart"/>
            <w:r>
              <w:rPr>
                <w:color w:val="161616"/>
                <w:sz w:val="18"/>
              </w:rPr>
              <w:t>eMODAL</w:t>
            </w:r>
            <w:proofErr w:type="spellEnd"/>
            <w:r>
              <w:rPr>
                <w:color w:val="161616"/>
                <w:sz w:val="18"/>
              </w:rPr>
              <w:t xml:space="preserve"> USER ID:</w:t>
            </w:r>
          </w:p>
        </w:tc>
      </w:tr>
      <w:tr w:rsidR="003E701F" w:rsidTr="00FA6FE6">
        <w:trPr>
          <w:trHeight w:val="993"/>
        </w:trPr>
        <w:tc>
          <w:tcPr>
            <w:tcW w:w="1748" w:type="dxa"/>
          </w:tcPr>
          <w:p w:rsidR="003E701F" w:rsidRDefault="003E701F" w:rsidP="00FA6FE6">
            <w:pPr>
              <w:pStyle w:val="TableParagraph"/>
              <w:spacing w:before="168"/>
              <w:ind w:left="54"/>
              <w:rPr>
                <w:sz w:val="18"/>
              </w:rPr>
            </w:pPr>
            <w:r>
              <w:rPr>
                <w:color w:val="161616"/>
                <w:sz w:val="18"/>
              </w:rPr>
              <w:t>ADDRESS:</w:t>
            </w:r>
          </w:p>
          <w:p w:rsidR="003E701F" w:rsidRDefault="003E701F" w:rsidP="00FA6FE6">
            <w:pPr>
              <w:pStyle w:val="TableParagraph"/>
              <w:spacing w:before="5"/>
              <w:rPr>
                <w:sz w:val="26"/>
              </w:rPr>
            </w:pPr>
          </w:p>
          <w:p w:rsidR="003E701F" w:rsidRDefault="003E701F" w:rsidP="00FA6FE6">
            <w:pPr>
              <w:pStyle w:val="TableParagraph"/>
              <w:ind w:left="50"/>
              <w:rPr>
                <w:sz w:val="24"/>
              </w:rPr>
            </w:pPr>
            <w:r>
              <w:rPr>
                <w:color w:val="161616"/>
                <w:sz w:val="18"/>
              </w:rPr>
              <w:t>CITY:</w:t>
            </w:r>
          </w:p>
        </w:tc>
        <w:tc>
          <w:tcPr>
            <w:tcW w:w="4152" w:type="dxa"/>
          </w:tcPr>
          <w:p w:rsidR="003E701F" w:rsidRDefault="003E701F" w:rsidP="00FA6FE6">
            <w:pPr>
              <w:pStyle w:val="TableParagraph"/>
              <w:spacing w:before="168"/>
              <w:rPr>
                <w:sz w:val="18"/>
              </w:rPr>
            </w:pPr>
          </w:p>
          <w:p w:rsidR="003E701F" w:rsidRDefault="003E701F" w:rsidP="00FA6FE6">
            <w:pPr>
              <w:pStyle w:val="TableParagraph"/>
              <w:rPr>
                <w:sz w:val="26"/>
              </w:rPr>
            </w:pPr>
          </w:p>
          <w:p w:rsidR="003E701F" w:rsidRDefault="003E701F" w:rsidP="00FA6FE6">
            <w:pPr>
              <w:pStyle w:val="TableParagraph"/>
              <w:ind w:left="2148"/>
              <w:rPr>
                <w:sz w:val="25"/>
              </w:rPr>
            </w:pPr>
            <w:r>
              <w:rPr>
                <w:color w:val="161616"/>
                <w:sz w:val="18"/>
              </w:rPr>
              <w:t>STATE:</w:t>
            </w:r>
          </w:p>
        </w:tc>
        <w:tc>
          <w:tcPr>
            <w:tcW w:w="1404" w:type="dxa"/>
          </w:tcPr>
          <w:p w:rsidR="003E701F" w:rsidRDefault="003E701F" w:rsidP="00FA6FE6">
            <w:pPr>
              <w:pStyle w:val="TableParagraph"/>
              <w:rPr>
                <w:sz w:val="20"/>
              </w:rPr>
            </w:pPr>
          </w:p>
          <w:p w:rsidR="003E701F" w:rsidRDefault="003E701F" w:rsidP="00FA6FE6">
            <w:pPr>
              <w:pStyle w:val="TableParagraph"/>
              <w:rPr>
                <w:sz w:val="20"/>
              </w:rPr>
            </w:pPr>
          </w:p>
          <w:p w:rsidR="003E701F" w:rsidRDefault="003E701F" w:rsidP="00FA6FE6">
            <w:pPr>
              <w:pStyle w:val="TableParagraph"/>
              <w:spacing w:before="11"/>
              <w:rPr>
                <w:sz w:val="23"/>
              </w:rPr>
            </w:pPr>
          </w:p>
          <w:p w:rsidR="003E701F" w:rsidRDefault="003E701F" w:rsidP="00FA6FE6">
            <w:pPr>
              <w:pStyle w:val="TableParagraph"/>
              <w:ind w:left="909"/>
              <w:rPr>
                <w:sz w:val="18"/>
              </w:rPr>
            </w:pPr>
            <w:r>
              <w:rPr>
                <w:color w:val="161616"/>
                <w:sz w:val="18"/>
              </w:rPr>
              <w:t>ZIP:</w:t>
            </w:r>
          </w:p>
        </w:tc>
        <w:tc>
          <w:tcPr>
            <w:tcW w:w="1355" w:type="dxa"/>
          </w:tcPr>
          <w:p w:rsidR="003E701F" w:rsidRDefault="003E701F" w:rsidP="00FA6FE6">
            <w:pPr>
              <w:pStyle w:val="TableParagraph"/>
              <w:rPr>
                <w:sz w:val="26"/>
              </w:rPr>
            </w:pPr>
          </w:p>
          <w:p w:rsidR="003E701F" w:rsidRDefault="003E701F" w:rsidP="00FA6FE6">
            <w:pPr>
              <w:pStyle w:val="TableParagraph"/>
              <w:rPr>
                <w:sz w:val="33"/>
              </w:rPr>
            </w:pPr>
          </w:p>
          <w:p w:rsidR="003E701F" w:rsidRDefault="003E701F" w:rsidP="00FA6FE6">
            <w:pPr>
              <w:pStyle w:val="TableParagraph"/>
              <w:rPr>
                <w:b/>
                <w:sz w:val="24"/>
              </w:rPr>
            </w:pPr>
          </w:p>
        </w:tc>
      </w:tr>
    </w:tbl>
    <w:p w:rsidR="003E701F" w:rsidRDefault="003E701F" w:rsidP="003E701F">
      <w:pPr>
        <w:pStyle w:val="BodyText"/>
        <w:tabs>
          <w:tab w:val="left" w:pos="2994"/>
        </w:tabs>
        <w:spacing w:before="94"/>
        <w:ind w:left="240"/>
      </w:pPr>
      <w:r>
        <w:rPr>
          <w:color w:val="161616"/>
        </w:rPr>
        <w:t xml:space="preserve">PHONE:  </w:t>
      </w:r>
      <w:r>
        <w:rPr>
          <w:color w:val="161616"/>
          <w:spacing w:val="10"/>
        </w:rPr>
        <w:t xml:space="preserve"> </w:t>
      </w:r>
      <w:r>
        <w:rPr>
          <w:color w:val="161616"/>
          <w:sz w:val="17"/>
        </w:rPr>
        <w:tab/>
      </w:r>
      <w:r>
        <w:rPr>
          <w:color w:val="161616"/>
        </w:rPr>
        <w:t xml:space="preserve">ACCOUNTS PAYABLE E-MAIL </w:t>
      </w:r>
      <w:r>
        <w:rPr>
          <w:color w:val="161616"/>
          <w:spacing w:val="-10"/>
        </w:rPr>
        <w:t>ADDRESS</w:t>
      </w:r>
      <w:r>
        <w:rPr>
          <w:color w:val="2F2F2F"/>
          <w:spacing w:val="-10"/>
        </w:rPr>
        <w:t>:</w:t>
      </w:r>
      <w:r>
        <w:rPr>
          <w:color w:val="2F2F2F"/>
          <w:spacing w:val="18"/>
        </w:rPr>
        <w:t xml:space="preserve"> </w:t>
      </w:r>
    </w:p>
    <w:p w:rsidR="003E701F" w:rsidRDefault="003E701F" w:rsidP="003E701F">
      <w:pPr>
        <w:pStyle w:val="BodyText"/>
        <w:tabs>
          <w:tab w:val="left" w:pos="2336"/>
          <w:tab w:val="left" w:pos="5126"/>
          <w:tab w:val="left" w:pos="6427"/>
          <w:tab w:val="left" w:pos="6472"/>
          <w:tab w:val="left" w:pos="8436"/>
          <w:tab w:val="left" w:pos="9568"/>
        </w:tabs>
        <w:spacing w:before="53" w:line="570" w:lineRule="atLeast"/>
        <w:ind w:left="240" w:right="961" w:hanging="131"/>
        <w:rPr>
          <w:color w:val="3F3F3F"/>
          <w:sz w:val="39"/>
        </w:rPr>
      </w:pPr>
      <w:r>
        <w:rPr>
          <w:noProof/>
          <w:sz w:val="19"/>
          <w:lang w:eastAsia="ja-JP"/>
        </w:rPr>
        <mc:AlternateContent>
          <mc:Choice Requires="wps">
            <w:drawing>
              <wp:anchor distT="0" distB="0" distL="114300" distR="114300" simplePos="0" relativeHeight="251663360" behindDoc="0" locked="0" layoutInCell="1" allowOverlap="1" wp14:anchorId="0A282A78" wp14:editId="41F1F7AA">
                <wp:simplePos x="0" y="0"/>
                <wp:positionH relativeFrom="column">
                  <wp:posOffset>1516380</wp:posOffset>
                </wp:positionH>
                <wp:positionV relativeFrom="paragraph">
                  <wp:posOffset>213360</wp:posOffset>
                </wp:positionV>
                <wp:extent cx="219075" cy="219075"/>
                <wp:effectExtent l="8255" t="13335" r="10795" b="571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3D66B" id="Rectangle 19" o:spid="_x0000_s1026" style="position:absolute;margin-left:119.4pt;margin-top:16.8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LUHg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"/>
            </w:pict>
          </mc:Fallback>
        </mc:AlternateContent>
      </w:r>
      <w:r>
        <w:rPr>
          <w:noProof/>
          <w:sz w:val="19"/>
          <w:lang w:eastAsia="ja-JP"/>
        </w:rPr>
        <mc:AlternateContent>
          <mc:Choice Requires="wps">
            <w:drawing>
              <wp:anchor distT="0" distB="0" distL="114300" distR="114300" simplePos="0" relativeHeight="251662336" behindDoc="0" locked="0" layoutInCell="1" allowOverlap="1" wp14:anchorId="7AB705D4" wp14:editId="5A678462">
                <wp:simplePos x="0" y="0"/>
                <wp:positionH relativeFrom="column">
                  <wp:posOffset>146050</wp:posOffset>
                </wp:positionH>
                <wp:positionV relativeFrom="paragraph">
                  <wp:posOffset>203835</wp:posOffset>
                </wp:positionV>
                <wp:extent cx="219075" cy="219075"/>
                <wp:effectExtent l="9525" t="13335" r="9525" b="571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815A" id="Rectangle 18" o:spid="_x0000_s1026" style="position:absolute;margin-left:11.5pt;margin-top:16.05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DaHgIAADw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"/>
            </w:pict>
          </mc:Fallback>
        </mc:AlternateContent>
      </w:r>
      <w:r>
        <w:rPr>
          <w:noProof/>
          <w:sz w:val="19"/>
          <w:lang w:eastAsia="ja-JP"/>
        </w:rPr>
        <mc:AlternateContent>
          <mc:Choice Requires="wps">
            <w:drawing>
              <wp:anchor distT="0" distB="0" distL="114300" distR="114300" simplePos="0" relativeHeight="251664384" behindDoc="0" locked="0" layoutInCell="1" allowOverlap="1" wp14:anchorId="504E92DF" wp14:editId="716544BC">
                <wp:simplePos x="0" y="0"/>
                <wp:positionH relativeFrom="column">
                  <wp:posOffset>2936875</wp:posOffset>
                </wp:positionH>
                <wp:positionV relativeFrom="paragraph">
                  <wp:posOffset>203835</wp:posOffset>
                </wp:positionV>
                <wp:extent cx="219075" cy="219075"/>
                <wp:effectExtent l="9525" t="13335" r="9525" b="571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41C4F" id="Rectangle 20" o:spid="_x0000_s1026" style="position:absolute;margin-left:231.25pt;margin-top:16.05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"/>
            </w:pict>
          </mc:Fallback>
        </mc:AlternateContent>
      </w:r>
      <w:r>
        <w:rPr>
          <w:noProof/>
          <w:sz w:val="19"/>
          <w:lang w:eastAsia="ja-JP"/>
        </w:rPr>
        <mc:AlternateContent>
          <mc:Choice Requires="wps">
            <w:drawing>
              <wp:anchor distT="0" distB="0" distL="114300" distR="114300" simplePos="0" relativeHeight="251665408" behindDoc="0" locked="0" layoutInCell="1" allowOverlap="1" wp14:anchorId="550AC453" wp14:editId="191A90E0">
                <wp:simplePos x="0" y="0"/>
                <wp:positionH relativeFrom="column">
                  <wp:posOffset>4135120</wp:posOffset>
                </wp:positionH>
                <wp:positionV relativeFrom="paragraph">
                  <wp:posOffset>203835</wp:posOffset>
                </wp:positionV>
                <wp:extent cx="219075" cy="219075"/>
                <wp:effectExtent l="7620" t="13335" r="11430" b="571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3A5C" id="Rectangle 21" o:spid="_x0000_s1026" style="position:absolute;margin-left:325.6pt;margin-top:16.05pt;width:17.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jvHgIAADw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"/>
            </w:pict>
          </mc:Fallback>
        </mc:AlternateContent>
      </w:r>
      <w:r>
        <w:rPr>
          <w:noProof/>
          <w:lang w:eastAsia="ja-JP"/>
        </w:rPr>
        <mc:AlternateContent>
          <mc:Choice Requires="wps">
            <w:drawing>
              <wp:anchor distT="0" distB="0" distL="114300" distR="114300" simplePos="0" relativeHeight="251659264" behindDoc="1" locked="0" layoutInCell="1" allowOverlap="1" wp14:anchorId="2B34AA5B" wp14:editId="1E783BC1">
                <wp:simplePos x="0" y="0"/>
                <wp:positionH relativeFrom="page">
                  <wp:posOffset>2287905</wp:posOffset>
                </wp:positionH>
                <wp:positionV relativeFrom="paragraph">
                  <wp:posOffset>705485</wp:posOffset>
                </wp:positionV>
                <wp:extent cx="12065" cy="0"/>
                <wp:effectExtent l="11430" t="10160" r="14605" b="889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19">
                          <a:solidFill>
                            <a:srgbClr val="3F3F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E505"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15pt,55.55pt" to="181.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" strokecolor="#3f3f3f" strokeweight=".35331mm">
                <w10:wrap anchorx="page"/>
              </v:line>
            </w:pict>
          </mc:Fallback>
        </mc:AlternateContent>
      </w:r>
      <w:r>
        <w:rPr>
          <w:noProof/>
          <w:lang w:eastAsia="ja-JP"/>
        </w:rPr>
        <mc:AlternateContent>
          <mc:Choice Requires="wps">
            <w:drawing>
              <wp:anchor distT="0" distB="0" distL="114300" distR="114300" simplePos="0" relativeHeight="251660288" behindDoc="1" locked="0" layoutInCell="1" allowOverlap="1" wp14:anchorId="059914A9" wp14:editId="5CBA5E0D">
                <wp:simplePos x="0" y="0"/>
                <wp:positionH relativeFrom="page">
                  <wp:posOffset>4516120</wp:posOffset>
                </wp:positionH>
                <wp:positionV relativeFrom="paragraph">
                  <wp:posOffset>705485</wp:posOffset>
                </wp:positionV>
                <wp:extent cx="12700" cy="0"/>
                <wp:effectExtent l="10795" t="10160" r="14605"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19">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8329B"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6pt,55.55pt" to="356.6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" strokecolor="#2f2f2f" strokeweight=".35331mm">
                <w10:wrap anchorx="page"/>
              </v:line>
            </w:pict>
          </mc:Fallback>
        </mc:AlternateContent>
      </w:r>
      <w:r>
        <w:rPr>
          <w:noProof/>
          <w:lang w:eastAsia="ja-JP"/>
        </w:rPr>
        <mc:AlternateContent>
          <mc:Choice Requires="wps">
            <w:drawing>
              <wp:anchor distT="0" distB="0" distL="114300" distR="114300" simplePos="0" relativeHeight="251661312" behindDoc="1" locked="0" layoutInCell="1" allowOverlap="1" wp14:anchorId="74B6FD93" wp14:editId="2B2ADCFA">
                <wp:simplePos x="0" y="0"/>
                <wp:positionH relativeFrom="page">
                  <wp:posOffset>6482715</wp:posOffset>
                </wp:positionH>
                <wp:positionV relativeFrom="paragraph">
                  <wp:posOffset>705485</wp:posOffset>
                </wp:positionV>
                <wp:extent cx="12065" cy="0"/>
                <wp:effectExtent l="15240" t="10160" r="10795"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719">
                          <a:solidFill>
                            <a:srgbClr val="3F3F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39CF"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45pt,55.55pt" to="511.4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d9HAIAAEA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" strokecolor="#3f3f3f" strokeweight=".35331mm">
                <w10:wrap anchorx="page"/>
              </v:line>
            </w:pict>
          </mc:Fallback>
        </mc:AlternateContent>
      </w:r>
      <w:r>
        <w:rPr>
          <w:rFonts w:ascii="Times New Roman"/>
          <w:color w:val="161616"/>
          <w:spacing w:val="5"/>
          <w:w w:val="95"/>
          <w:sz w:val="39"/>
        </w:rPr>
        <w:t xml:space="preserve">      </w:t>
      </w:r>
      <w:r>
        <w:rPr>
          <w:color w:val="161616"/>
          <w:w w:val="95"/>
        </w:rPr>
        <w:t>CORPORATION</w:t>
      </w:r>
      <w:r>
        <w:rPr>
          <w:color w:val="161616"/>
          <w:w w:val="95"/>
        </w:rPr>
        <w:tab/>
      </w:r>
      <w:r>
        <w:rPr>
          <w:rFonts w:ascii="Times New Roman"/>
          <w:color w:val="161616"/>
          <w:spacing w:val="-6"/>
          <w:w w:val="95"/>
          <w:sz w:val="39"/>
        </w:rPr>
        <w:t xml:space="preserve">      </w:t>
      </w:r>
      <w:r>
        <w:rPr>
          <w:color w:val="161616"/>
          <w:w w:val="95"/>
        </w:rPr>
        <w:t>PARTNERSHIP</w:t>
      </w:r>
      <w:r>
        <w:rPr>
          <w:color w:val="161616"/>
          <w:w w:val="95"/>
        </w:rPr>
        <w:tab/>
        <w:t>INDIVIDUAL</w:t>
      </w:r>
      <w:r>
        <w:rPr>
          <w:color w:val="161616"/>
          <w:w w:val="95"/>
        </w:rPr>
        <w:tab/>
        <w:t xml:space="preserve">          </w:t>
      </w:r>
      <w:r>
        <w:rPr>
          <w:rFonts w:ascii="Times New Roman"/>
          <w:color w:val="3F3F3F"/>
          <w:w w:val="95"/>
          <w:sz w:val="39"/>
        </w:rPr>
        <w:t xml:space="preserve"> </w:t>
      </w:r>
      <w:r>
        <w:rPr>
          <w:color w:val="161616"/>
          <w:w w:val="95"/>
        </w:rPr>
        <w:t xml:space="preserve">SOLE PROPRIETOR </w:t>
      </w:r>
      <w:r>
        <w:rPr>
          <w:color w:val="161616"/>
          <w:spacing w:val="-1"/>
          <w:w w:val="97"/>
        </w:rPr>
        <w:t>OWNER/PRINCIPAL/PRESIDEN</w:t>
      </w:r>
      <w:r>
        <w:rPr>
          <w:color w:val="161616"/>
          <w:w w:val="97"/>
        </w:rPr>
        <w:t>T</w:t>
      </w:r>
      <w:r>
        <w:rPr>
          <w:color w:val="161616"/>
          <w:w w:val="97"/>
        </w:rPr>
        <w:t>:</w:t>
      </w:r>
      <w:r>
        <w:rPr>
          <w:color w:val="161616"/>
          <w:spacing w:val="-16"/>
        </w:rPr>
        <w:t xml:space="preserve">  </w:t>
      </w:r>
      <w:r>
        <w:rPr>
          <w:color w:val="161616"/>
        </w:rPr>
        <w:tab/>
      </w:r>
      <w:r>
        <w:rPr>
          <w:color w:val="161616"/>
        </w:rPr>
        <w:tab/>
      </w:r>
      <w:r>
        <w:rPr>
          <w:color w:val="161616"/>
          <w:spacing w:val="-1"/>
          <w:w w:val="87"/>
        </w:rPr>
        <w:t>YEA</w:t>
      </w:r>
      <w:r>
        <w:rPr>
          <w:color w:val="161616"/>
          <w:w w:val="87"/>
        </w:rPr>
        <w:t>R</w:t>
      </w:r>
      <w:r>
        <w:rPr>
          <w:color w:val="161616"/>
          <w:spacing w:val="7"/>
        </w:rPr>
        <w:t xml:space="preserve"> </w:t>
      </w:r>
      <w:r>
        <w:rPr>
          <w:color w:val="161616"/>
          <w:spacing w:val="-1"/>
          <w:w w:val="89"/>
        </w:rPr>
        <w:t>ESTABLISHE</w:t>
      </w:r>
      <w:r>
        <w:rPr>
          <w:color w:val="161616"/>
          <w:w w:val="89"/>
        </w:rPr>
        <w:t>D</w:t>
      </w:r>
      <w:r>
        <w:rPr>
          <w:color w:val="161616"/>
        </w:rPr>
        <w:tab/>
      </w:r>
      <w:r>
        <w:rPr>
          <w:color w:val="3F3F3F"/>
          <w:sz w:val="39"/>
        </w:rPr>
        <w:t xml:space="preserve"> </w:t>
      </w:r>
    </w:p>
    <w:p w:rsidR="003E701F" w:rsidRDefault="003E701F" w:rsidP="003E701F">
      <w:pPr>
        <w:pStyle w:val="BodyText"/>
        <w:ind w:left="245"/>
        <w:rPr>
          <w:color w:val="161616"/>
          <w:w w:val="95"/>
        </w:rPr>
      </w:pPr>
    </w:p>
    <w:p w:rsidR="000C6A4B" w:rsidRDefault="003E701F" w:rsidP="003E701F">
      <w:pPr>
        <w:pStyle w:val="BodyText"/>
        <w:ind w:left="245"/>
        <w:rPr>
          <w:color w:val="161616"/>
          <w:w w:val="95"/>
        </w:rPr>
      </w:pPr>
      <w:r>
        <w:rPr>
          <w:color w:val="161616"/>
          <w:w w:val="95"/>
        </w:rPr>
        <w:t>PARENT COMPANY</w:t>
      </w:r>
      <w:r>
        <w:rPr>
          <w:color w:val="161616"/>
          <w:w w:val="95"/>
        </w:rPr>
        <w:tab/>
      </w:r>
      <w:r>
        <w:rPr>
          <w:color w:val="161616"/>
          <w:w w:val="95"/>
        </w:rPr>
        <w:tab/>
      </w:r>
      <w:r w:rsidR="000C6A4B">
        <w:rPr>
          <w:color w:val="161616"/>
          <w:w w:val="95"/>
        </w:rPr>
        <w:tab/>
      </w:r>
      <w:r>
        <w:rPr>
          <w:color w:val="161616"/>
          <w:w w:val="95"/>
        </w:rPr>
        <w:tab/>
        <w:t>STAE SALES TAX#</w:t>
      </w:r>
      <w:r w:rsidR="000C6A4B">
        <w:rPr>
          <w:color w:val="161616"/>
          <w:w w:val="95"/>
        </w:rPr>
        <w:tab/>
      </w:r>
      <w:r w:rsidR="000C6A4B">
        <w:rPr>
          <w:color w:val="161616"/>
          <w:w w:val="95"/>
        </w:rPr>
        <w:tab/>
      </w:r>
    </w:p>
    <w:p w:rsidR="000C6A4B" w:rsidRDefault="000C6A4B" w:rsidP="003E701F">
      <w:pPr>
        <w:pStyle w:val="BodyText"/>
        <w:ind w:left="245"/>
        <w:rPr>
          <w:color w:val="161616"/>
          <w:w w:val="95"/>
        </w:rPr>
      </w:pPr>
    </w:p>
    <w:p w:rsidR="003E701F" w:rsidRDefault="000C6A4B" w:rsidP="003E701F">
      <w:pPr>
        <w:pStyle w:val="BodyText"/>
        <w:ind w:left="245"/>
        <w:rPr>
          <w:color w:val="161616"/>
          <w:w w:val="95"/>
        </w:rPr>
      </w:pPr>
      <w:r>
        <w:rPr>
          <w:color w:val="161616"/>
          <w:w w:val="95"/>
        </w:rPr>
        <w:t>FEDERAL TAX ID#</w:t>
      </w:r>
    </w:p>
    <w:p w:rsidR="000C6A4B" w:rsidRDefault="000C6A4B" w:rsidP="003E701F">
      <w:pPr>
        <w:pStyle w:val="BodyText"/>
        <w:ind w:left="245"/>
        <w:rPr>
          <w:color w:val="161616"/>
          <w:w w:val="95"/>
        </w:rPr>
      </w:pPr>
    </w:p>
    <w:p w:rsidR="000C6A4B" w:rsidRDefault="000C6A4B" w:rsidP="000C6A4B">
      <w:pPr>
        <w:pStyle w:val="BodyText"/>
        <w:spacing w:before="93" w:line="336" w:lineRule="auto"/>
        <w:ind w:left="244" w:right="114" w:hanging="9"/>
        <w:jc w:val="both"/>
      </w:pPr>
      <w:r>
        <w:rPr>
          <w:color w:val="161616"/>
          <w:w w:val="110"/>
        </w:rPr>
        <w:t xml:space="preserve">PLEASE NOTE: Our payment terms are net 10 days. An interest charge of 1 </w:t>
      </w:r>
      <w:r>
        <w:rPr>
          <w:rFonts w:ascii="Times New Roman" w:hAnsi="Times New Roman"/>
          <w:color w:val="161616"/>
          <w:w w:val="110"/>
          <w:sz w:val="19"/>
        </w:rPr>
        <w:t xml:space="preserve">½ </w:t>
      </w:r>
      <w:r>
        <w:rPr>
          <w:color w:val="161616"/>
          <w:w w:val="110"/>
        </w:rPr>
        <w:t>percent per month, or portion thereof, will</w:t>
      </w:r>
      <w:r>
        <w:rPr>
          <w:color w:val="161616"/>
          <w:spacing w:val="-14"/>
          <w:w w:val="110"/>
        </w:rPr>
        <w:t xml:space="preserve"> </w:t>
      </w:r>
      <w:r>
        <w:rPr>
          <w:color w:val="161616"/>
          <w:w w:val="110"/>
        </w:rPr>
        <w:t>be</w:t>
      </w:r>
      <w:r>
        <w:rPr>
          <w:color w:val="161616"/>
          <w:spacing w:val="-12"/>
          <w:w w:val="110"/>
        </w:rPr>
        <w:t xml:space="preserve"> </w:t>
      </w:r>
      <w:r>
        <w:rPr>
          <w:color w:val="161616"/>
          <w:w w:val="110"/>
        </w:rPr>
        <w:t>assessed</w:t>
      </w:r>
      <w:r>
        <w:rPr>
          <w:color w:val="161616"/>
          <w:spacing w:val="-6"/>
          <w:w w:val="110"/>
        </w:rPr>
        <w:t xml:space="preserve"> </w:t>
      </w:r>
      <w:r>
        <w:rPr>
          <w:color w:val="161616"/>
          <w:w w:val="110"/>
        </w:rPr>
        <w:t>If</w:t>
      </w:r>
      <w:r>
        <w:rPr>
          <w:color w:val="161616"/>
          <w:spacing w:val="-3"/>
          <w:w w:val="110"/>
        </w:rPr>
        <w:t xml:space="preserve"> </w:t>
      </w:r>
      <w:r>
        <w:rPr>
          <w:color w:val="161616"/>
          <w:w w:val="110"/>
        </w:rPr>
        <w:t>payment</w:t>
      </w:r>
      <w:r>
        <w:rPr>
          <w:color w:val="161616"/>
          <w:spacing w:val="-7"/>
          <w:w w:val="110"/>
        </w:rPr>
        <w:t xml:space="preserve"> </w:t>
      </w:r>
      <w:r>
        <w:rPr>
          <w:color w:val="161616"/>
          <w:w w:val="110"/>
        </w:rPr>
        <w:t>is</w:t>
      </w:r>
      <w:r>
        <w:rPr>
          <w:color w:val="161616"/>
          <w:spacing w:val="-17"/>
          <w:w w:val="110"/>
        </w:rPr>
        <w:t xml:space="preserve"> </w:t>
      </w:r>
      <w:r>
        <w:rPr>
          <w:color w:val="161616"/>
          <w:w w:val="110"/>
        </w:rPr>
        <w:t>not</w:t>
      </w:r>
      <w:r>
        <w:rPr>
          <w:color w:val="161616"/>
          <w:spacing w:val="7"/>
          <w:w w:val="110"/>
        </w:rPr>
        <w:t xml:space="preserve"> </w:t>
      </w:r>
      <w:r>
        <w:rPr>
          <w:color w:val="161616"/>
          <w:w w:val="110"/>
        </w:rPr>
        <w:t>received</w:t>
      </w:r>
      <w:r>
        <w:rPr>
          <w:color w:val="161616"/>
          <w:spacing w:val="-7"/>
          <w:w w:val="110"/>
        </w:rPr>
        <w:t xml:space="preserve"> </w:t>
      </w:r>
      <w:r>
        <w:rPr>
          <w:color w:val="161616"/>
          <w:w w:val="110"/>
        </w:rPr>
        <w:t>by</w:t>
      </w:r>
      <w:r>
        <w:rPr>
          <w:color w:val="161616"/>
          <w:spacing w:val="-20"/>
          <w:w w:val="110"/>
        </w:rPr>
        <w:t xml:space="preserve"> </w:t>
      </w:r>
      <w:r>
        <w:rPr>
          <w:color w:val="161616"/>
          <w:w w:val="110"/>
        </w:rPr>
        <w:t>the</w:t>
      </w:r>
      <w:r>
        <w:rPr>
          <w:color w:val="161616"/>
          <w:spacing w:val="-2"/>
          <w:w w:val="110"/>
        </w:rPr>
        <w:t xml:space="preserve"> </w:t>
      </w:r>
      <w:r>
        <w:rPr>
          <w:color w:val="161616"/>
          <w:w w:val="110"/>
        </w:rPr>
        <w:t>due</w:t>
      </w:r>
      <w:r>
        <w:rPr>
          <w:color w:val="161616"/>
          <w:spacing w:val="-15"/>
          <w:w w:val="110"/>
        </w:rPr>
        <w:t xml:space="preserve"> </w:t>
      </w:r>
      <w:r>
        <w:rPr>
          <w:color w:val="161616"/>
          <w:w w:val="110"/>
        </w:rPr>
        <w:t>date.</w:t>
      </w:r>
      <w:r>
        <w:rPr>
          <w:color w:val="161616"/>
          <w:spacing w:val="17"/>
          <w:w w:val="110"/>
        </w:rPr>
        <w:t xml:space="preserve"> </w:t>
      </w:r>
      <w:r>
        <w:rPr>
          <w:color w:val="161616"/>
          <w:w w:val="110"/>
        </w:rPr>
        <w:t>Payment</w:t>
      </w:r>
      <w:r>
        <w:rPr>
          <w:color w:val="161616"/>
          <w:spacing w:val="-5"/>
          <w:w w:val="110"/>
        </w:rPr>
        <w:t xml:space="preserve"> </w:t>
      </w:r>
      <w:r>
        <w:rPr>
          <w:color w:val="161616"/>
          <w:w w:val="110"/>
        </w:rPr>
        <w:t>is</w:t>
      </w:r>
      <w:r>
        <w:rPr>
          <w:color w:val="161616"/>
          <w:spacing w:val="-19"/>
          <w:w w:val="110"/>
        </w:rPr>
        <w:t xml:space="preserve"> </w:t>
      </w:r>
      <w:r>
        <w:rPr>
          <w:color w:val="161616"/>
          <w:w w:val="110"/>
        </w:rPr>
        <w:t>to</w:t>
      </w:r>
      <w:r>
        <w:rPr>
          <w:color w:val="161616"/>
          <w:spacing w:val="10"/>
          <w:w w:val="110"/>
        </w:rPr>
        <w:t xml:space="preserve"> </w:t>
      </w:r>
      <w:r>
        <w:rPr>
          <w:color w:val="161616"/>
          <w:w w:val="110"/>
        </w:rPr>
        <w:t>be</w:t>
      </w:r>
      <w:r>
        <w:rPr>
          <w:color w:val="161616"/>
          <w:spacing w:val="-13"/>
          <w:w w:val="110"/>
        </w:rPr>
        <w:t xml:space="preserve"> </w:t>
      </w:r>
      <w:r>
        <w:rPr>
          <w:color w:val="161616"/>
          <w:w w:val="110"/>
        </w:rPr>
        <w:t>made</w:t>
      </w:r>
      <w:r>
        <w:rPr>
          <w:color w:val="161616"/>
          <w:spacing w:val="-12"/>
          <w:w w:val="110"/>
        </w:rPr>
        <w:t xml:space="preserve"> </w:t>
      </w:r>
      <w:r>
        <w:rPr>
          <w:color w:val="161616"/>
          <w:w w:val="110"/>
        </w:rPr>
        <w:t>at</w:t>
      </w:r>
      <w:r>
        <w:rPr>
          <w:color w:val="161616"/>
          <w:spacing w:val="-5"/>
          <w:w w:val="110"/>
        </w:rPr>
        <w:t xml:space="preserve"> </w:t>
      </w:r>
      <w:r>
        <w:rPr>
          <w:color w:val="161616"/>
          <w:w w:val="110"/>
        </w:rPr>
        <w:t>receipt</w:t>
      </w:r>
      <w:r>
        <w:rPr>
          <w:color w:val="161616"/>
          <w:spacing w:val="-9"/>
          <w:w w:val="110"/>
        </w:rPr>
        <w:t xml:space="preserve"> </w:t>
      </w:r>
      <w:r>
        <w:rPr>
          <w:color w:val="161616"/>
          <w:w w:val="110"/>
        </w:rPr>
        <w:t>of</w:t>
      </w:r>
      <w:r>
        <w:rPr>
          <w:color w:val="161616"/>
          <w:spacing w:val="-7"/>
          <w:w w:val="110"/>
        </w:rPr>
        <w:t xml:space="preserve"> </w:t>
      </w:r>
      <w:r>
        <w:rPr>
          <w:color w:val="161616"/>
          <w:w w:val="110"/>
        </w:rPr>
        <w:t>invoice,</w:t>
      </w:r>
      <w:r>
        <w:rPr>
          <w:color w:val="161616"/>
          <w:spacing w:val="-15"/>
          <w:w w:val="110"/>
        </w:rPr>
        <w:t xml:space="preserve"> </w:t>
      </w:r>
      <w:r>
        <w:rPr>
          <w:color w:val="161616"/>
          <w:w w:val="110"/>
        </w:rPr>
        <w:t>no</w:t>
      </w:r>
      <w:r>
        <w:rPr>
          <w:color w:val="161616"/>
          <w:spacing w:val="-13"/>
          <w:w w:val="110"/>
        </w:rPr>
        <w:t xml:space="preserve"> </w:t>
      </w:r>
      <w:r>
        <w:rPr>
          <w:color w:val="161616"/>
          <w:w w:val="110"/>
        </w:rPr>
        <w:t>statement will be</w:t>
      </w:r>
      <w:r>
        <w:rPr>
          <w:color w:val="161616"/>
          <w:spacing w:val="-27"/>
          <w:w w:val="110"/>
        </w:rPr>
        <w:t xml:space="preserve"> </w:t>
      </w:r>
      <w:r>
        <w:rPr>
          <w:color w:val="161616"/>
          <w:w w:val="110"/>
        </w:rPr>
        <w:t>issued.</w:t>
      </w:r>
    </w:p>
    <w:p w:rsidR="000C6A4B" w:rsidRDefault="000C6A4B" w:rsidP="000C6A4B">
      <w:pPr>
        <w:pStyle w:val="BodyText"/>
        <w:spacing w:line="336" w:lineRule="auto"/>
        <w:ind w:left="237" w:right="124" w:firstLine="2"/>
        <w:jc w:val="both"/>
      </w:pPr>
      <w:r>
        <w:rPr>
          <w:color w:val="161616"/>
          <w:w w:val="110"/>
        </w:rPr>
        <w:t xml:space="preserve">Payment will be applied first to interest accrued to date of receipt of payment and remainder </w:t>
      </w:r>
      <w:r>
        <w:rPr>
          <w:color w:val="161616"/>
          <w:w w:val="110"/>
          <w:sz w:val="20"/>
        </w:rPr>
        <w:t xml:space="preserve">will </w:t>
      </w:r>
      <w:r>
        <w:rPr>
          <w:color w:val="161616"/>
          <w:w w:val="110"/>
        </w:rPr>
        <w:t>be applied to the principal balance owing on this invoice</w:t>
      </w:r>
      <w:r>
        <w:rPr>
          <w:color w:val="2F2F2F"/>
          <w:w w:val="110"/>
        </w:rPr>
        <w:t xml:space="preserve">. </w:t>
      </w:r>
      <w:r>
        <w:rPr>
          <w:color w:val="161616"/>
          <w:w w:val="110"/>
        </w:rPr>
        <w:t>Please include invoice numbers on all check remittances to ensure proper application.</w:t>
      </w:r>
    </w:p>
    <w:p w:rsidR="000C6A4B" w:rsidRDefault="000C6A4B" w:rsidP="000C6A4B">
      <w:pPr>
        <w:pStyle w:val="BodyText"/>
        <w:spacing w:before="5" w:line="340" w:lineRule="auto"/>
        <w:ind w:left="232" w:right="119" w:firstLine="2"/>
        <w:jc w:val="both"/>
      </w:pPr>
      <w:r>
        <w:rPr>
          <w:color w:val="161616"/>
          <w:w w:val="105"/>
        </w:rPr>
        <w:t>Customer shall pay all reasonable attorney's fees and costs in the event suit is commenced to collect this account or invoice. If invoice is not paid when due, all billed but unpaid invoices on this account shall be immediately due and payable</w:t>
      </w:r>
      <w:r>
        <w:rPr>
          <w:color w:val="2F2F2F"/>
          <w:w w:val="105"/>
        </w:rPr>
        <w:t>.</w:t>
      </w:r>
    </w:p>
    <w:p w:rsidR="000C6A4B" w:rsidRDefault="000C6A4B" w:rsidP="000C6A4B">
      <w:pPr>
        <w:pStyle w:val="BodyText"/>
        <w:spacing w:line="338" w:lineRule="auto"/>
        <w:ind w:left="231" w:right="125" w:firstLine="8"/>
        <w:jc w:val="both"/>
        <w:rPr>
          <w:color w:val="161616"/>
          <w:w w:val="105"/>
        </w:rPr>
      </w:pPr>
      <w:r>
        <w:rPr>
          <w:color w:val="161616"/>
          <w:w w:val="105"/>
        </w:rPr>
        <w:t>Any invoice dispute shall be governed by the laws of the State of California and shall be litigated in the courts of the State of California. Customer consents to such jurisdiction and agrees to waive any objections based on lack of personal jurisdiction.</w:t>
      </w:r>
    </w:p>
    <w:p w:rsidR="003E701F" w:rsidRDefault="003E701F" w:rsidP="003E701F">
      <w:pPr>
        <w:pStyle w:val="BodyText"/>
        <w:spacing w:line="338" w:lineRule="auto"/>
        <w:ind w:left="231" w:right="125" w:firstLine="8"/>
        <w:jc w:val="both"/>
        <w:rPr>
          <w:color w:val="161616"/>
          <w:w w:val="105"/>
        </w:rPr>
      </w:pPr>
    </w:p>
    <w:p w:rsidR="003E701F" w:rsidRDefault="003E701F" w:rsidP="003E701F">
      <w:pPr>
        <w:pStyle w:val="BodyText"/>
        <w:spacing w:line="338" w:lineRule="auto"/>
        <w:ind w:left="231" w:right="125" w:firstLine="8"/>
        <w:jc w:val="both"/>
        <w:rPr>
          <w:color w:val="161616"/>
          <w:w w:val="105"/>
        </w:rPr>
      </w:pPr>
      <w:r>
        <w:rPr>
          <w:color w:val="161616"/>
          <w:w w:val="105"/>
        </w:rPr>
        <w:t>PRINT NAME:</w:t>
      </w:r>
      <w:r>
        <w:rPr>
          <w:color w:val="161616"/>
          <w:w w:val="105"/>
        </w:rPr>
        <w:tab/>
      </w:r>
      <w:r>
        <w:rPr>
          <w:color w:val="161616"/>
          <w:w w:val="105"/>
        </w:rPr>
        <w:tab/>
      </w:r>
      <w:r>
        <w:rPr>
          <w:color w:val="161616"/>
          <w:w w:val="105"/>
        </w:rPr>
        <w:tab/>
      </w:r>
      <w:r>
        <w:rPr>
          <w:color w:val="161616"/>
          <w:w w:val="105"/>
        </w:rPr>
        <w:tab/>
      </w:r>
      <w:r>
        <w:rPr>
          <w:color w:val="161616"/>
          <w:w w:val="105"/>
        </w:rPr>
        <w:tab/>
      </w:r>
      <w:r>
        <w:rPr>
          <w:color w:val="161616"/>
          <w:w w:val="105"/>
        </w:rPr>
        <w:tab/>
        <w:t>SIGNATURE:</w:t>
      </w:r>
    </w:p>
    <w:p w:rsidR="003E701F" w:rsidRDefault="003E701F" w:rsidP="003E701F">
      <w:pPr>
        <w:pStyle w:val="BodyText"/>
        <w:spacing w:line="338" w:lineRule="auto"/>
        <w:ind w:left="231" w:right="125" w:firstLine="8"/>
        <w:jc w:val="both"/>
        <w:rPr>
          <w:color w:val="161616"/>
          <w:w w:val="105"/>
        </w:rPr>
      </w:pPr>
    </w:p>
    <w:p w:rsidR="003E701F" w:rsidRDefault="003E701F" w:rsidP="003E701F">
      <w:pPr>
        <w:pStyle w:val="BodyText"/>
        <w:spacing w:line="338" w:lineRule="auto"/>
        <w:ind w:left="231" w:right="125" w:firstLine="8"/>
        <w:jc w:val="both"/>
        <w:rPr>
          <w:color w:val="161616"/>
          <w:w w:val="105"/>
        </w:rPr>
      </w:pPr>
      <w:r>
        <w:rPr>
          <w:color w:val="161616"/>
          <w:w w:val="105"/>
        </w:rPr>
        <w:t>DATE:</w:t>
      </w:r>
    </w:p>
    <w:p w:rsidR="003E701F" w:rsidRDefault="003E701F" w:rsidP="003E701F">
      <w:pPr>
        <w:pStyle w:val="BodyText"/>
        <w:spacing w:before="32"/>
        <w:ind w:left="239"/>
        <w:rPr>
          <w:color w:val="161616"/>
          <w:w w:val="95"/>
        </w:rPr>
      </w:pPr>
    </w:p>
    <w:p w:rsidR="003E701F" w:rsidRDefault="003E701F" w:rsidP="003E701F">
      <w:pPr>
        <w:spacing w:before="9"/>
        <w:ind w:left="230"/>
        <w:jc w:val="both"/>
      </w:pPr>
    </w:p>
    <w:sectPr w:rsidR="003E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1F"/>
    <w:rsid w:val="000C6A4B"/>
    <w:rsid w:val="003E701F"/>
    <w:rsid w:val="00591C10"/>
    <w:rsid w:val="00936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BC1AA-AC9D-4D2C-8886-849B06D8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701F"/>
    <w:pPr>
      <w:widowControl w:val="0"/>
      <w:autoSpaceDE w:val="0"/>
      <w:autoSpaceDN w:val="0"/>
      <w:spacing w:after="0" w:line="240" w:lineRule="auto"/>
    </w:pPr>
    <w:rPr>
      <w:rFonts w:ascii="Arial" w:eastAsia="Arial" w:hAnsi="Arial" w:cs="Arial"/>
      <w:sz w:val="18"/>
      <w:szCs w:val="18"/>
      <w:lang w:eastAsia="en-US"/>
    </w:rPr>
  </w:style>
  <w:style w:type="character" w:customStyle="1" w:styleId="BodyTextChar">
    <w:name w:val="Body Text Char"/>
    <w:basedOn w:val="DefaultParagraphFont"/>
    <w:link w:val="BodyText"/>
    <w:uiPriority w:val="1"/>
    <w:rsid w:val="003E701F"/>
    <w:rPr>
      <w:rFonts w:ascii="Arial" w:eastAsia="Arial" w:hAnsi="Arial" w:cs="Arial"/>
      <w:sz w:val="18"/>
      <w:szCs w:val="18"/>
      <w:lang w:eastAsia="en-US"/>
    </w:rPr>
  </w:style>
  <w:style w:type="paragraph" w:customStyle="1" w:styleId="TableParagraph">
    <w:name w:val="Table Paragraph"/>
    <w:basedOn w:val="Normal"/>
    <w:uiPriority w:val="1"/>
    <w:qFormat/>
    <w:rsid w:val="003E701F"/>
    <w:pPr>
      <w:widowControl w:val="0"/>
      <w:autoSpaceDE w:val="0"/>
      <w:autoSpaceDN w:val="0"/>
      <w:spacing w:after="0" w:line="240" w:lineRule="auto"/>
    </w:pPr>
    <w:rPr>
      <w:rFonts w:ascii="Arial" w:eastAsia="Arial" w:hAnsi="Arial" w:cs="Arial"/>
      <w:lang w:eastAsia="en-US"/>
    </w:rPr>
  </w:style>
  <w:style w:type="paragraph" w:styleId="BalloonText">
    <w:name w:val="Balloon Text"/>
    <w:basedOn w:val="Normal"/>
    <w:link w:val="BalloonTextChar"/>
    <w:uiPriority w:val="99"/>
    <w:semiHidden/>
    <w:unhideWhenUsed/>
    <w:rsid w:val="00591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A3210C51</Template>
  <TotalTime>280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TP</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Nagasawa</dc:creator>
  <cp:keywords/>
  <dc:description/>
  <cp:lastModifiedBy>Tami Nagasawa</cp:lastModifiedBy>
  <cp:revision>2</cp:revision>
  <cp:lastPrinted>2018-10-29T21:46:00Z</cp:lastPrinted>
  <dcterms:created xsi:type="dcterms:W3CDTF">2018-10-29T16:59:00Z</dcterms:created>
  <dcterms:modified xsi:type="dcterms:W3CDTF">2018-10-29T21:46:00Z</dcterms:modified>
</cp:coreProperties>
</file>